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5AE8" w14:textId="77777777" w:rsidR="0024229A" w:rsidRDefault="00416483">
      <w:pPr>
        <w:pStyle w:val="Heading1"/>
      </w:pPr>
      <w:r>
        <w:t xml:space="preserve">It’s time for the Annual </w:t>
      </w:r>
      <w:sdt>
        <w:sdtPr>
          <w:rPr>
            <w:rStyle w:val="Strong"/>
          </w:rPr>
          <w:alias w:val="Organization Name"/>
          <w:tag w:val=""/>
          <w:id w:val="-2108725790"/>
          <w:placeholder>
            <w:docPart w:val="1926CB1AC1354EEC95665591A007F5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7B3B66">
            <w:rPr>
              <w:rStyle w:val="Strong"/>
            </w:rPr>
            <w:t>EFVA</w:t>
          </w:r>
        </w:sdtContent>
      </w:sdt>
      <w:r>
        <w:rPr>
          <w:rStyle w:val="Strong"/>
        </w:rPr>
        <w:br/>
      </w:r>
      <w:sdt>
        <w:sdtPr>
          <w:rPr>
            <w:rStyle w:val="Strong"/>
          </w:rPr>
          <w:alias w:val="Year"/>
          <w:tag w:val=""/>
          <w:id w:val="-1422169348"/>
          <w:placeholder>
            <w:docPart w:val="8AD3D7A290E343279C4D597D346949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 w:rsidR="009E4D89">
            <w:rPr>
              <w:rStyle w:val="Strong"/>
            </w:rPr>
            <w:t>2016</w:t>
          </w:r>
        </w:sdtContent>
      </w:sdt>
      <w:r w:rsidR="007B3B66">
        <w:t xml:space="preserve"> Epilepsy Awareness Stroll</w:t>
      </w:r>
    </w:p>
    <w:p w14:paraId="58A86B78" w14:textId="546A2F2F" w:rsidR="009E4D89" w:rsidRPr="009E4D89" w:rsidRDefault="001A6606" w:rsidP="009E4D89">
      <w:pPr>
        <w:jc w:val="center"/>
        <w:rPr>
          <w:b/>
          <w:color w:val="5B9BD5" w:themeColor="accent1"/>
          <w:sz w:val="22"/>
        </w:rPr>
      </w:pPr>
      <w:r>
        <w:rPr>
          <w:b/>
          <w:color w:val="5B9BD5" w:themeColor="accent1"/>
          <w:sz w:val="22"/>
        </w:rPr>
        <w:t>DECEMBER</w:t>
      </w:r>
      <w:r w:rsidR="00765C76">
        <w:rPr>
          <w:b/>
          <w:color w:val="5B9BD5" w:themeColor="accent1"/>
          <w:sz w:val="22"/>
        </w:rPr>
        <w:t xml:space="preserve"> </w:t>
      </w:r>
      <w:r>
        <w:rPr>
          <w:b/>
          <w:color w:val="5B9BD5" w:themeColor="accent1"/>
          <w:sz w:val="22"/>
        </w:rPr>
        <w:t>4 AT 3:00 PM, OLD MILL PARK – SHELTER 1</w:t>
      </w:r>
      <w:r w:rsidR="00765C76">
        <w:rPr>
          <w:b/>
          <w:color w:val="5B9BD5" w:themeColor="accent1"/>
          <w:sz w:val="22"/>
        </w:rPr>
        <w:t xml:space="preserve"> </w:t>
      </w:r>
    </w:p>
    <w:p w14:paraId="502FB7BB" w14:textId="77777777" w:rsidR="0024229A" w:rsidRDefault="0024229A" w:rsidP="007B3B66">
      <w:pPr>
        <w:pStyle w:val="Heading2"/>
        <w:jc w:val="left"/>
      </w:pPr>
    </w:p>
    <w:p w14:paraId="51A8524E" w14:textId="77777777" w:rsidR="007B3B66" w:rsidRPr="002A483D" w:rsidRDefault="002A483D" w:rsidP="007B3B66">
      <w:pPr>
        <w:pStyle w:val="Salutation"/>
        <w:rPr>
          <w:color w:val="000000" w:themeColor="text1"/>
        </w:rPr>
      </w:pPr>
      <w:r>
        <w:rPr>
          <w:color w:val="000000" w:themeColor="text1"/>
        </w:rPr>
        <w:t xml:space="preserve">Participant </w:t>
      </w:r>
      <w:proofErr w:type="gramStart"/>
      <w:r>
        <w:rPr>
          <w:color w:val="000000" w:themeColor="text1"/>
        </w:rPr>
        <w:t>Name:_</w:t>
      </w:r>
      <w:proofErr w:type="gramEnd"/>
      <w:r>
        <w:rPr>
          <w:color w:val="000000" w:themeColor="text1"/>
        </w:rPr>
        <w:t>______________________________________________Email:_______________________________</w:t>
      </w:r>
    </w:p>
    <w:p w14:paraId="416A5E37" w14:textId="77777777" w:rsidR="007B3B66" w:rsidRPr="007B3B66" w:rsidRDefault="00416483" w:rsidP="007B3B66">
      <w:pPr>
        <w:pStyle w:val="Salutation"/>
      </w:pPr>
      <w:r>
        <w:t>Dear Potential Sponsor,</w:t>
      </w:r>
    </w:p>
    <w:p w14:paraId="28AD42B1" w14:textId="77777777" w:rsidR="0024229A" w:rsidRDefault="00416483" w:rsidP="007B3B66">
      <w:r>
        <w:t xml:space="preserve">I am participating in the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1926CB1AC1354EEC95665591A007F5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7B3B66">
            <w:rPr>
              <w:rStyle w:val="Strong"/>
            </w:rPr>
            <w:t>EFVA</w:t>
          </w:r>
        </w:sdtContent>
      </w:sdt>
      <w:r w:rsidR="007B3B66">
        <w:t xml:space="preserve"> Awareness Stroll</w:t>
      </w:r>
      <w:r>
        <w:t xml:space="preserve">. All proceeds will help fund </w:t>
      </w:r>
      <w:sdt>
        <w:sdtPr>
          <w:rPr>
            <w:rStyle w:val="Strong"/>
          </w:rPr>
          <w:alias w:val="list of activities"/>
          <w:tag w:val=""/>
          <w:id w:val="-1407831263"/>
          <w:placeholder>
            <w:docPart w:val="1FDDF40C9C15487D9A37BE849A31171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7B3B66">
            <w:rPr>
              <w:rStyle w:val="Strong"/>
            </w:rPr>
            <w:t>medication assistance, summer camps and client programs</w:t>
          </w:r>
        </w:sdtContent>
      </w:sdt>
      <w:r w:rsidR="007B3B66">
        <w:t xml:space="preserve">. </w:t>
      </w:r>
      <w:r>
        <w:t xml:space="preserve"> Make checks payable to </w:t>
      </w:r>
      <w:sdt>
        <w:sdtPr>
          <w:rPr>
            <w:rStyle w:val="Strong"/>
          </w:rPr>
          <w:alias w:val="Organization Name"/>
          <w:tag w:val=""/>
          <w:id w:val="-2098471327"/>
          <w:placeholder>
            <w:docPart w:val="1926CB1AC1354EEC95665591A007F5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7B3B66">
            <w:rPr>
              <w:rStyle w:val="Strong"/>
            </w:rPr>
            <w:t>EFVA</w:t>
          </w:r>
        </w:sdtContent>
      </w:sdt>
      <w:r>
        <w:t>. All contributions are tax-deductible.</w:t>
      </w:r>
    </w:p>
    <w:p w14:paraId="19E44A8F" w14:textId="77777777" w:rsidR="0024229A" w:rsidRDefault="00416483">
      <w:r>
        <w:t>Thank you!</w:t>
      </w:r>
    </w:p>
    <w:tbl>
      <w:tblPr>
        <w:tblStyle w:val="GridTable1Light-Accent11"/>
        <w:tblW w:w="49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446"/>
        <w:gridCol w:w="3608"/>
        <w:gridCol w:w="4778"/>
        <w:gridCol w:w="1803"/>
      </w:tblGrid>
      <w:tr w:rsidR="007B3B66" w14:paraId="1D577BCC" w14:textId="77777777" w:rsidTr="007B3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DEEAF6" w:themeFill="accent1" w:themeFillTint="33"/>
            <w:vAlign w:val="bottom"/>
          </w:tcPr>
          <w:p w14:paraId="660D03A6" w14:textId="77777777" w:rsidR="007B3B66" w:rsidRDefault="007B3B66">
            <w:pPr>
              <w:pStyle w:val="Tabletext"/>
              <w:jc w:val="right"/>
            </w:pPr>
          </w:p>
        </w:tc>
        <w:tc>
          <w:tcPr>
            <w:tcW w:w="3601" w:type="dxa"/>
            <w:shd w:val="clear" w:color="auto" w:fill="DEEAF6" w:themeFill="accent1" w:themeFillTint="33"/>
            <w:vAlign w:val="bottom"/>
          </w:tcPr>
          <w:p w14:paraId="1C51DDE2" w14:textId="77777777" w:rsidR="007B3B66" w:rsidRDefault="007B3B6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4769" w:type="dxa"/>
            <w:shd w:val="clear" w:color="auto" w:fill="DEEAF6" w:themeFill="accent1" w:themeFillTint="33"/>
            <w:vAlign w:val="bottom"/>
          </w:tcPr>
          <w:p w14:paraId="0BB9F422" w14:textId="77777777" w:rsidR="007B3B66" w:rsidRDefault="009E4D8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Email </w:t>
            </w:r>
            <w:r w:rsidR="007B3B66">
              <w:t>Address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DEEAF6" w:themeFill="accent1" w:themeFillTint="33"/>
            <w:vAlign w:val="bottom"/>
          </w:tcPr>
          <w:p w14:paraId="77D76556" w14:textId="77777777" w:rsidR="007B3B66" w:rsidRDefault="007B3B6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Collected from Sponsor</w:t>
            </w:r>
          </w:p>
        </w:tc>
      </w:tr>
      <w:tr w:rsidR="007B3B66" w14:paraId="31C5CD10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4034F5C9" w14:textId="77777777" w:rsidR="007B3B66" w:rsidRDefault="007B3B66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601" w:type="dxa"/>
            <w:vAlign w:val="bottom"/>
          </w:tcPr>
          <w:p w14:paraId="4AC5EE18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264BF2E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4AB235C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0FE1999A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0C58BA61" w14:textId="77777777" w:rsidR="007B3B66" w:rsidRDefault="007B3B66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601" w:type="dxa"/>
            <w:vAlign w:val="bottom"/>
          </w:tcPr>
          <w:p w14:paraId="42F2CD5E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77BD567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5AB838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FA6480E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CCE6E54" w14:textId="77777777" w:rsidR="007B3B66" w:rsidRDefault="007B3B66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601" w:type="dxa"/>
            <w:vAlign w:val="bottom"/>
          </w:tcPr>
          <w:p w14:paraId="766B6DFF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1267B58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FAC4A2C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58E5CB3C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9274BA1" w14:textId="77777777" w:rsidR="007B3B66" w:rsidRDefault="007B3B66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601" w:type="dxa"/>
            <w:vAlign w:val="bottom"/>
          </w:tcPr>
          <w:p w14:paraId="638D33C8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B0866C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4C5AF7E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4506BD83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02B2A6F9" w14:textId="77777777" w:rsidR="007B3B66" w:rsidRDefault="007B3B66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601" w:type="dxa"/>
            <w:vAlign w:val="bottom"/>
          </w:tcPr>
          <w:p w14:paraId="1ABC60B2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47D65605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04AEE7FE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6A151944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EA113F2" w14:textId="77777777" w:rsidR="007B3B66" w:rsidRDefault="007B3B66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601" w:type="dxa"/>
            <w:vAlign w:val="bottom"/>
          </w:tcPr>
          <w:p w14:paraId="7486FE15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79CE5D4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7CDDF53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AE09039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46774143" w14:textId="77777777" w:rsidR="007B3B66" w:rsidRDefault="007B3B66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601" w:type="dxa"/>
            <w:vAlign w:val="bottom"/>
          </w:tcPr>
          <w:p w14:paraId="680F6EF8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32112CF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16DB6C9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4F99B17B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409D897" w14:textId="77777777" w:rsidR="007B3B66" w:rsidRDefault="007B3B66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601" w:type="dxa"/>
            <w:vAlign w:val="bottom"/>
          </w:tcPr>
          <w:p w14:paraId="58C6D25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5E7FA03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6131D3DD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10DCDB4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63AA09C" w14:textId="77777777" w:rsidR="007B3B66" w:rsidRDefault="007B3B66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601" w:type="dxa"/>
            <w:vAlign w:val="bottom"/>
          </w:tcPr>
          <w:p w14:paraId="2230743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7E718E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7B3353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3A6DBDDF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39997837" w14:textId="77777777" w:rsidR="007B3B66" w:rsidRDefault="007B3B66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601" w:type="dxa"/>
            <w:vAlign w:val="bottom"/>
          </w:tcPr>
          <w:p w14:paraId="4FA59957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1EF883C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EE38B8F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52BC3C25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F19F472" w14:textId="77777777" w:rsidR="007B3B66" w:rsidRDefault="007B3B66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601" w:type="dxa"/>
            <w:vAlign w:val="bottom"/>
          </w:tcPr>
          <w:p w14:paraId="41C38A7D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05A4A56C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186AC2B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3C6D31F5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A5C3F98" w14:textId="77777777" w:rsidR="007B3B66" w:rsidRDefault="007B3B66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601" w:type="dxa"/>
            <w:vAlign w:val="bottom"/>
          </w:tcPr>
          <w:p w14:paraId="6000702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0BDA678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54C248BC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277D9382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44225FCB" w14:textId="77777777" w:rsidR="007B3B66" w:rsidRDefault="007B3B66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601" w:type="dxa"/>
            <w:vAlign w:val="bottom"/>
          </w:tcPr>
          <w:p w14:paraId="75C1B5C6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236774A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52F1F62A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C4DEBA8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1790AB6F" w14:textId="77777777" w:rsidR="007B3B66" w:rsidRDefault="007B3B66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601" w:type="dxa"/>
            <w:vAlign w:val="bottom"/>
          </w:tcPr>
          <w:p w14:paraId="240D868F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5EFEF7F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50C3A2E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153EF6F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54568783" w14:textId="77777777" w:rsidR="007B3B66" w:rsidRDefault="007B3B66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601" w:type="dxa"/>
            <w:vAlign w:val="bottom"/>
          </w:tcPr>
          <w:p w14:paraId="1699939E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1CC0E4E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F191C0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7F6D6C39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3C156172" w14:textId="77777777" w:rsidR="007B3B66" w:rsidRDefault="007B3B66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3601" w:type="dxa"/>
            <w:vAlign w:val="bottom"/>
          </w:tcPr>
          <w:p w14:paraId="1B483074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B77840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731172C9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14FD0630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23DDB36E" w14:textId="77777777" w:rsidR="007B3B66" w:rsidRDefault="007B3B66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3601" w:type="dxa"/>
            <w:vAlign w:val="bottom"/>
          </w:tcPr>
          <w:p w14:paraId="0B394C05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3026131D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3FB81B5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B66" w14:paraId="286706A3" w14:textId="77777777" w:rsidTr="007B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bottom"/>
          </w:tcPr>
          <w:p w14:paraId="49E31A68" w14:textId="77777777" w:rsidR="007B3B66" w:rsidRDefault="007B3B66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3601" w:type="dxa"/>
            <w:vAlign w:val="bottom"/>
          </w:tcPr>
          <w:p w14:paraId="2878DFC0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9" w:type="dxa"/>
            <w:vAlign w:val="bottom"/>
          </w:tcPr>
          <w:p w14:paraId="402C85AB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0710BE73" w14:textId="77777777" w:rsidR="007B3B66" w:rsidRDefault="007B3B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67249" w14:textId="77777777" w:rsidR="0024229A" w:rsidRDefault="00416483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1" layoutInCell="1" allowOverlap="1" wp14:anchorId="490FEF2E" wp14:editId="03579C32">
            <wp:simplePos x="0" y="0"/>
            <wp:positionH relativeFrom="page">
              <wp:align>center</wp:align>
            </wp:positionH>
            <wp:positionV relativeFrom="page">
              <wp:posOffset>5220586</wp:posOffset>
            </wp:positionV>
            <wp:extent cx="3172968" cy="1874820"/>
            <wp:effectExtent l="0" t="0" r="8890" b="0"/>
            <wp:wrapNone/>
            <wp:docPr id="1" name="Picture 1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18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Participants:</w:t>
      </w:r>
    </w:p>
    <w:p w14:paraId="420B108B" w14:textId="77777777" w:rsidR="0024229A" w:rsidRDefault="00416483">
      <w:r>
        <w:t xml:space="preserve">To reach our goal, we hope that each participant finds </w:t>
      </w:r>
      <w:sdt>
        <w:sdtPr>
          <w:id w:val="-643899998"/>
          <w:placeholder>
            <w:docPart w:val="FC981C90F29E4A9F9F7E18CAC72A5810"/>
          </w:placeholder>
          <w:temporary/>
          <w:showingPlcHdr/>
        </w:sdtPr>
        <w:sdtEndPr/>
        <w:sdtContent>
          <w:r>
            <w:t>10</w:t>
          </w:r>
        </w:sdtContent>
      </w:sdt>
      <w:r>
        <w:t xml:space="preserve"> sponsors.</w:t>
      </w:r>
    </w:p>
    <w:p w14:paraId="3D867CE9" w14:textId="77777777" w:rsidR="00377C95" w:rsidRDefault="007B3B66" w:rsidP="00377C95">
      <w:r>
        <w:t xml:space="preserve">Please </w:t>
      </w:r>
      <w:r w:rsidR="00377C95">
        <w:t xml:space="preserve">send forms and </w:t>
      </w:r>
      <w:r w:rsidR="009E4D89">
        <w:t xml:space="preserve">money to </w:t>
      </w:r>
      <w:r w:rsidR="00765C76">
        <w:t>regional director, Patty Hood at</w:t>
      </w:r>
      <w:r w:rsidR="009E4D89">
        <w:t xml:space="preserve"> </w:t>
      </w:r>
      <w:r w:rsidR="00765C76">
        <w:t>4213 Lookout Road Virginia Beach, VA 23455</w:t>
      </w:r>
    </w:p>
    <w:p w14:paraId="6B72DD5E" w14:textId="77777777" w:rsidR="00377C95" w:rsidRDefault="00377C95" w:rsidP="00377C95"/>
    <w:p w14:paraId="30A3607A" w14:textId="77777777" w:rsidR="00377C95" w:rsidRDefault="00377C95" w:rsidP="00377C95"/>
    <w:p w14:paraId="06B8EF95" w14:textId="77777777" w:rsidR="00377C95" w:rsidRDefault="00377C95" w:rsidP="00377C95"/>
    <w:p w14:paraId="7FCBD0A3" w14:textId="77777777" w:rsidR="00377C95" w:rsidRDefault="00377C95" w:rsidP="00377C95"/>
    <w:sectPr w:rsidR="0037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7CA7" w14:textId="77777777" w:rsidR="009E4587" w:rsidRDefault="009E4587">
      <w:pPr>
        <w:spacing w:after="0" w:line="240" w:lineRule="auto"/>
      </w:pPr>
      <w:r>
        <w:separator/>
      </w:r>
    </w:p>
  </w:endnote>
  <w:endnote w:type="continuationSeparator" w:id="0">
    <w:p w14:paraId="3CEE1A6E" w14:textId="77777777" w:rsidR="009E4587" w:rsidRDefault="009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1284" w14:textId="77777777" w:rsidR="009E4587" w:rsidRDefault="009E4587">
      <w:pPr>
        <w:spacing w:after="0" w:line="240" w:lineRule="auto"/>
      </w:pPr>
      <w:r>
        <w:separator/>
      </w:r>
    </w:p>
  </w:footnote>
  <w:footnote w:type="continuationSeparator" w:id="0">
    <w:p w14:paraId="0F96CBC2" w14:textId="77777777" w:rsidR="009E4587" w:rsidRDefault="009E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F"/>
    <w:rsid w:val="001A6606"/>
    <w:rsid w:val="0024229A"/>
    <w:rsid w:val="00284512"/>
    <w:rsid w:val="002A483D"/>
    <w:rsid w:val="00377C95"/>
    <w:rsid w:val="003A79DF"/>
    <w:rsid w:val="003B4148"/>
    <w:rsid w:val="00416483"/>
    <w:rsid w:val="004B374B"/>
    <w:rsid w:val="004E025F"/>
    <w:rsid w:val="00765C76"/>
    <w:rsid w:val="007B3B66"/>
    <w:rsid w:val="009E4587"/>
    <w:rsid w:val="009E4D89"/>
    <w:rsid w:val="009F5A45"/>
    <w:rsid w:val="00AD5012"/>
    <w:rsid w:val="00B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1D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3m\AppData\Local\Microsoft\Windows\Temporary%20Internet%20Files\Content.Outlook\87O6Y07O\2014%20Stroll%20Pledge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26CB1AC1354EEC95665591A007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B028-911A-4B44-887B-694D625C677A}"/>
      </w:docPartPr>
      <w:docPartBody>
        <w:p w:rsidR="00343AD2" w:rsidRDefault="00343AD2">
          <w:pPr>
            <w:pStyle w:val="1926CB1AC1354EEC95665591A007F58F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8AD3D7A290E343279C4D597D346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D06A-EE6B-42FC-BE1E-924D296D94C0}"/>
      </w:docPartPr>
      <w:docPartBody>
        <w:p w:rsidR="00343AD2" w:rsidRDefault="00343AD2">
          <w:pPr>
            <w:pStyle w:val="8AD3D7A290E343279C4D597D34694980"/>
          </w:pPr>
          <w:r>
            <w:rPr>
              <w:rStyle w:val="Strong"/>
            </w:rPr>
            <w:t>[Year]</w:t>
          </w:r>
        </w:p>
      </w:docPartBody>
    </w:docPart>
    <w:docPart>
      <w:docPartPr>
        <w:name w:val="1FDDF40C9C15487D9A37BE849A31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BB75-0027-4255-BE93-11FA9428C759}"/>
      </w:docPartPr>
      <w:docPartBody>
        <w:p w:rsidR="00343AD2" w:rsidRDefault="00343AD2">
          <w:pPr>
            <w:pStyle w:val="1FDDF40C9C15487D9A37BE849A31171C"/>
          </w:pPr>
          <w:r>
            <w:rPr>
              <w:rStyle w:val="Strong"/>
            </w:rPr>
            <w:t>[list of activities]</w:t>
          </w:r>
        </w:p>
      </w:docPartBody>
    </w:docPart>
    <w:docPart>
      <w:docPartPr>
        <w:name w:val="FC981C90F29E4A9F9F7E18CAC72A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0864-756D-41D2-8742-A208BE52249F}"/>
      </w:docPartPr>
      <w:docPartBody>
        <w:p w:rsidR="00343AD2" w:rsidRDefault="00343AD2">
          <w:pPr>
            <w:pStyle w:val="FC981C90F29E4A9F9F7E18CAC72A5810"/>
          </w:pPr>
          <w: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2"/>
    <w:rsid w:val="00343AD2"/>
    <w:rsid w:val="003C01AD"/>
    <w:rsid w:val="007704BD"/>
    <w:rsid w:val="00785655"/>
    <w:rsid w:val="00D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926CB1AC1354EEC95665591A007F58F">
    <w:name w:val="1926CB1AC1354EEC95665591A007F58F"/>
  </w:style>
  <w:style w:type="paragraph" w:customStyle="1" w:styleId="8AD3D7A290E343279C4D597D34694980">
    <w:name w:val="8AD3D7A290E343279C4D597D34694980"/>
  </w:style>
  <w:style w:type="paragraph" w:customStyle="1" w:styleId="1FDDF40C9C15487D9A37BE849A31171C">
    <w:name w:val="1FDDF40C9C15487D9A37BE849A31171C"/>
  </w:style>
  <w:style w:type="paragraph" w:customStyle="1" w:styleId="FC981C90F29E4A9F9F7E18CAC72A5810">
    <w:name w:val="FC981C90F29E4A9F9F7E18CAC72A5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2014-10-04T00:00:00</PublishDate>
  <Abstract>2016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95DA8-5F73-4449-8C61-9B27AF90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C:\Users\srb3m\AppData\Local\Microsoft\Windows\Temporary Internet Files\Content.Outlook\87O6Y07O\2014 Stroll Pledge Form (2).dotx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EFVA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Ruchelle Buenaventura</cp:lastModifiedBy>
  <cp:revision>2</cp:revision>
  <cp:lastPrinted>2016-07-21T20:11:00Z</cp:lastPrinted>
  <dcterms:created xsi:type="dcterms:W3CDTF">2016-11-11T04:28:00Z</dcterms:created>
  <dcterms:modified xsi:type="dcterms:W3CDTF">2016-11-11T04:28:00Z</dcterms:modified>
  <cp:category>medication assistance, summer camps and client programs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